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5AEB" w14:textId="36A7E5BA" w:rsidR="00D0381F" w:rsidRDefault="009A79A8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4FD9" wp14:editId="5D40DDBB">
                <wp:simplePos x="0" y="0"/>
                <wp:positionH relativeFrom="column">
                  <wp:posOffset>-322221</wp:posOffset>
                </wp:positionH>
                <wp:positionV relativeFrom="paragraph">
                  <wp:posOffset>1287528</wp:posOffset>
                </wp:positionV>
                <wp:extent cx="977900" cy="635000"/>
                <wp:effectExtent l="0" t="0" r="0" b="0"/>
                <wp:wrapNone/>
                <wp:docPr id="15778261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3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602A23" w14:textId="127EB9F1" w:rsidR="009A79A8" w:rsidRPr="009A79A8" w:rsidRDefault="009A79A8" w:rsidP="009A79A8">
                            <w:pPr>
                              <w:jc w:val="center"/>
                              <w:rPr>
                                <w:rFonts w:ascii="DunbarText" w:hAnsi="DunbarText"/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79A8">
                              <w:rPr>
                                <w:rFonts w:ascii="DunbarText" w:hAnsi="DunbarText"/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Add </w:t>
                            </w:r>
                            <w:proofErr w:type="gramStart"/>
                            <w:r w:rsidRPr="009A79A8">
                              <w:rPr>
                                <w:rFonts w:ascii="DunbarText" w:hAnsi="DunbarText"/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proofErr w:type="gramEnd"/>
                          </w:p>
                          <w:p w14:paraId="4F1DC30C" w14:textId="4992A938" w:rsidR="009A79A8" w:rsidRPr="009A79A8" w:rsidRDefault="009A79A8" w:rsidP="009A79A8">
                            <w:pPr>
                              <w:jc w:val="center"/>
                              <w:rPr>
                                <w:rFonts w:ascii="DunbarText" w:hAnsi="DunbarText"/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79A8">
                              <w:rPr>
                                <w:rFonts w:ascii="DunbarText" w:hAnsi="DunbarText"/>
                                <w:color w:val="FFFFFF" w:themeColor="background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E4F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35pt;margin-top:101.4pt;width:77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" filled="f" stroked="f" strokeweight="1pt">
                <v:stroke miterlimit="4"/>
                <v:textbox inset="1.27mm,1.27mm,1.27mm,1.27mm">
                  <w:txbxContent>
                    <w:p w14:paraId="0E602A23" w14:textId="127EB9F1" w:rsidR="009A79A8" w:rsidRPr="009A79A8" w:rsidRDefault="009A79A8" w:rsidP="009A79A8">
                      <w:pPr>
                        <w:jc w:val="center"/>
                        <w:rPr>
                          <w:rFonts w:ascii="DunbarText" w:hAnsi="DunbarText"/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79A8">
                        <w:rPr>
                          <w:rFonts w:ascii="DunbarText" w:hAnsi="DunbarText"/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Add </w:t>
                      </w:r>
                      <w:proofErr w:type="gramStart"/>
                      <w:r w:rsidRPr="009A79A8">
                        <w:rPr>
                          <w:rFonts w:ascii="DunbarText" w:hAnsi="DunbarText"/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</w:t>
                      </w:r>
                      <w:proofErr w:type="gramEnd"/>
                    </w:p>
                    <w:p w14:paraId="4F1DC30C" w14:textId="4992A938" w:rsidR="009A79A8" w:rsidRPr="009A79A8" w:rsidRDefault="009A79A8" w:rsidP="009A79A8">
                      <w:pPr>
                        <w:jc w:val="center"/>
                        <w:rPr>
                          <w:rFonts w:ascii="DunbarText" w:hAnsi="DunbarText"/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79A8">
                        <w:rPr>
                          <w:rFonts w:ascii="DunbarText" w:hAnsi="DunbarText"/>
                          <w:color w:val="FFFFFF" w:themeColor="background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F37A8E" wp14:editId="7C4646C9">
                <wp:simplePos x="0" y="0"/>
                <wp:positionH relativeFrom="column">
                  <wp:posOffset>-467995</wp:posOffset>
                </wp:positionH>
                <wp:positionV relativeFrom="paragraph">
                  <wp:posOffset>800100</wp:posOffset>
                </wp:positionV>
                <wp:extent cx="1295400" cy="1371600"/>
                <wp:effectExtent l="38100" t="25400" r="38100" b="63500"/>
                <wp:wrapNone/>
                <wp:docPr id="50768963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71600"/>
                        </a:xfrm>
                        <a:prstGeom prst="roundRect">
                          <a:avLst/>
                        </a:prstGeom>
                        <a:solidFill>
                          <a:srgbClr val="809B91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7E5C0" id="Rounded Rectangle 2" o:spid="_x0000_s1026" style="position:absolute;margin-left:-36.85pt;margin-top:63pt;width:102pt;height:10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" fillcolor="#809b91" stroked="f" strokeweight="2pt">
                <v:shadow on="t" color="black" opacity="22937f" origin=",.5" offset="0,.63889mm"/>
                <v:textbox inset="1.27mm,1.27mm,1.27mm,1.27mm"/>
              </v:roundrect>
            </w:pict>
          </mc:Fallback>
        </mc:AlternateContent>
      </w:r>
      <w:r w:rsidR="00000000"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60288" behindDoc="0" locked="0" layoutInCell="1" allowOverlap="1" wp14:anchorId="1FD4EEC2" wp14:editId="00F9A7D7">
            <wp:simplePos x="0" y="0"/>
            <wp:positionH relativeFrom="margin">
              <wp:posOffset>-1143635</wp:posOffset>
            </wp:positionH>
            <wp:positionV relativeFrom="page">
              <wp:posOffset>13335</wp:posOffset>
            </wp:positionV>
            <wp:extent cx="7552691" cy="1413084"/>
            <wp:effectExtent l="0" t="0" r="3810" b="0"/>
            <wp:wrapThrough wrapText="bothSides" distL="152400" distR="152400">
              <wp:wrapPolygon edited="1">
                <wp:start x="1118" y="0"/>
                <wp:lineTo x="1118" y="9358"/>
                <wp:lineTo x="1561" y="10598"/>
                <wp:lineTo x="1561" y="13529"/>
                <wp:lineTo x="2025" y="14882"/>
                <wp:lineTo x="1983" y="17588"/>
                <wp:lineTo x="1582" y="18603"/>
                <wp:lineTo x="1181" y="17475"/>
                <wp:lineTo x="1202" y="14657"/>
                <wp:lineTo x="1561" y="13529"/>
                <wp:lineTo x="1561" y="10598"/>
                <wp:lineTo x="1540" y="13416"/>
                <wp:lineTo x="1118" y="14431"/>
                <wp:lineTo x="717" y="13191"/>
                <wp:lineTo x="759" y="10485"/>
                <wp:lineTo x="1118" y="9358"/>
                <wp:lineTo x="1118" y="0"/>
                <wp:lineTo x="1582" y="0"/>
                <wp:lineTo x="1582" y="5186"/>
                <wp:lineTo x="2025" y="6539"/>
                <wp:lineTo x="2025" y="9358"/>
                <wp:lineTo x="2468" y="10711"/>
                <wp:lineTo x="2426" y="13416"/>
                <wp:lineTo x="2025" y="14431"/>
                <wp:lineTo x="1624" y="13304"/>
                <wp:lineTo x="1645" y="10485"/>
                <wp:lineTo x="2025" y="9358"/>
                <wp:lineTo x="2025" y="6539"/>
                <wp:lineTo x="1983" y="9245"/>
                <wp:lineTo x="1561" y="10372"/>
                <wp:lineTo x="1181" y="9132"/>
                <wp:lineTo x="1202" y="6314"/>
                <wp:lineTo x="1582" y="5186"/>
                <wp:lineTo x="1582" y="0"/>
                <wp:lineTo x="2025" y="0"/>
                <wp:lineTo x="2025" y="1015"/>
                <wp:lineTo x="2468" y="2368"/>
                <wp:lineTo x="2426" y="5073"/>
                <wp:lineTo x="2004" y="6201"/>
                <wp:lineTo x="1624" y="4961"/>
                <wp:lineTo x="1666" y="2142"/>
                <wp:lineTo x="2025" y="1015"/>
                <wp:lineTo x="2025" y="0"/>
                <wp:lineTo x="4050" y="0"/>
                <wp:lineTo x="4050" y="2819"/>
                <wp:lineTo x="4092" y="5412"/>
                <wp:lineTo x="4345" y="4284"/>
                <wp:lineTo x="4387" y="8681"/>
                <wp:lineTo x="4556" y="4848"/>
                <wp:lineTo x="4641" y="4735"/>
                <wp:lineTo x="4683" y="8907"/>
                <wp:lineTo x="4852" y="5186"/>
                <wp:lineTo x="4957" y="5073"/>
                <wp:lineTo x="4999" y="8907"/>
                <wp:lineTo x="5210" y="10711"/>
                <wp:lineTo x="5505" y="10598"/>
                <wp:lineTo x="5632" y="9921"/>
                <wp:lineTo x="5590" y="10936"/>
                <wp:lineTo x="5273" y="11274"/>
                <wp:lineTo x="5041" y="10711"/>
                <wp:lineTo x="4830" y="8681"/>
                <wp:lineTo x="4683" y="10711"/>
                <wp:lineTo x="4577" y="11049"/>
                <wp:lineTo x="4514" y="8907"/>
                <wp:lineTo x="4303" y="11162"/>
                <wp:lineTo x="4219" y="11274"/>
                <wp:lineTo x="4198" y="5975"/>
                <wp:lineTo x="4071" y="6652"/>
                <wp:lineTo x="4029" y="15446"/>
                <wp:lineTo x="3776" y="16799"/>
                <wp:lineTo x="3354" y="16686"/>
                <wp:lineTo x="3143" y="15446"/>
                <wp:lineTo x="3143" y="12402"/>
                <wp:lineTo x="3691" y="8005"/>
                <wp:lineTo x="3945" y="6426"/>
                <wp:lineTo x="3945" y="7328"/>
                <wp:lineTo x="3417" y="10711"/>
                <wp:lineTo x="3206" y="12965"/>
                <wp:lineTo x="3248" y="15107"/>
                <wp:lineTo x="3459" y="15897"/>
                <wp:lineTo x="3776" y="15671"/>
                <wp:lineTo x="3945" y="14318"/>
                <wp:lineTo x="3945" y="7328"/>
                <wp:lineTo x="3945" y="6426"/>
                <wp:lineTo x="3902" y="4397"/>
                <wp:lineTo x="4050" y="2819"/>
                <wp:lineTo x="4050" y="0"/>
                <wp:lineTo x="15588" y="0"/>
                <wp:lineTo x="17824" y="0"/>
                <wp:lineTo x="17782" y="1015"/>
                <wp:lineTo x="16685" y="4171"/>
                <wp:lineTo x="15588" y="902"/>
                <wp:lineTo x="15588" y="0"/>
                <wp:lineTo x="18077" y="0"/>
                <wp:lineTo x="20313" y="0"/>
                <wp:lineTo x="20292" y="1015"/>
                <wp:lineTo x="20102" y="1551"/>
                <wp:lineTo x="20102" y="6426"/>
                <wp:lineTo x="20123" y="6765"/>
                <wp:lineTo x="20039" y="6877"/>
                <wp:lineTo x="20060" y="6652"/>
                <wp:lineTo x="20102" y="6426"/>
                <wp:lineTo x="20102" y="1551"/>
                <wp:lineTo x="19934" y="2025"/>
                <wp:lineTo x="19891" y="7441"/>
                <wp:lineTo x="19934" y="7328"/>
                <wp:lineTo x="19913" y="8005"/>
                <wp:lineTo x="19870" y="7947"/>
                <wp:lineTo x="19870" y="9583"/>
                <wp:lineTo x="19913" y="9921"/>
                <wp:lineTo x="19870" y="10147"/>
                <wp:lineTo x="19849" y="9921"/>
                <wp:lineTo x="19870" y="9583"/>
                <wp:lineTo x="19870" y="7947"/>
                <wp:lineTo x="19828" y="7892"/>
                <wp:lineTo x="19913" y="7779"/>
                <wp:lineTo x="19891" y="7441"/>
                <wp:lineTo x="19934" y="2025"/>
                <wp:lineTo x="19343" y="3693"/>
                <wp:lineTo x="19343" y="7216"/>
                <wp:lineTo x="19427" y="7554"/>
                <wp:lineTo x="19448" y="7328"/>
                <wp:lineTo x="19470" y="7554"/>
                <wp:lineTo x="19554" y="7779"/>
                <wp:lineTo x="19491" y="7892"/>
                <wp:lineTo x="19533" y="8005"/>
                <wp:lineTo x="19364" y="7666"/>
                <wp:lineTo x="19343" y="7216"/>
                <wp:lineTo x="19343" y="3693"/>
                <wp:lineTo x="19174" y="4171"/>
                <wp:lineTo x="18077" y="789"/>
                <wp:lineTo x="18077" y="0"/>
                <wp:lineTo x="20588" y="0"/>
                <wp:lineTo x="21600" y="0"/>
                <wp:lineTo x="21558" y="3946"/>
                <wp:lineTo x="21052" y="2358"/>
                <wp:lineTo x="21052" y="11725"/>
                <wp:lineTo x="21136" y="11725"/>
                <wp:lineTo x="21115" y="12176"/>
                <wp:lineTo x="21052" y="12176"/>
                <wp:lineTo x="21052" y="11725"/>
                <wp:lineTo x="21052" y="2358"/>
                <wp:lineTo x="20651" y="1099"/>
                <wp:lineTo x="20651" y="7216"/>
                <wp:lineTo x="20735" y="7554"/>
                <wp:lineTo x="20735" y="7666"/>
                <wp:lineTo x="20672" y="7666"/>
                <wp:lineTo x="20651" y="7216"/>
                <wp:lineTo x="20651" y="1099"/>
                <wp:lineTo x="20588" y="902"/>
                <wp:lineTo x="20588" y="0"/>
                <wp:lineTo x="1118" y="0"/>
              </wp:wrapPolygon>
            </wp:wrapThrough>
            <wp:docPr id="1073741826" name="officeArt object" descr="JMat Header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Mat Header 1.png" descr="JMat Header 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2691" cy="1413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5240" w:type="dxa"/>
        <w:tblInd w:w="4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9"/>
        <w:gridCol w:w="631"/>
      </w:tblGrid>
      <w:tr w:rsidR="00D0381F" w14:paraId="469AAC06" w14:textId="77777777">
        <w:trPr>
          <w:trHeight w:val="19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D0FF" w14:textId="77777777" w:rsidR="00D0381F" w:rsidRDefault="00000000">
            <w:pPr>
              <w:pStyle w:val="Body"/>
              <w:outlineLvl w:val="0"/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ACCIDENT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A891" w14:textId="77777777" w:rsidR="00D0381F" w:rsidRDefault="00D0381F"/>
        </w:tc>
      </w:tr>
      <w:tr w:rsidR="00D0381F" w14:paraId="5CFA4426" w14:textId="77777777">
        <w:trPr>
          <w:trHeight w:val="19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4ADB" w14:textId="77777777" w:rsidR="00D0381F" w:rsidRDefault="00000000">
            <w:pPr>
              <w:pStyle w:val="Body"/>
              <w:outlineLvl w:val="0"/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INCIDENT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83E1" w14:textId="77777777" w:rsidR="00D0381F" w:rsidRDefault="00D0381F"/>
        </w:tc>
      </w:tr>
      <w:tr w:rsidR="00D0381F" w14:paraId="24B95B00" w14:textId="77777777">
        <w:trPr>
          <w:trHeight w:val="19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57ED" w14:textId="77777777" w:rsidR="00D0381F" w:rsidRDefault="00000000">
            <w:pPr>
              <w:pStyle w:val="Body"/>
              <w:outlineLvl w:val="0"/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NEAR MISS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C4B6" w14:textId="77777777" w:rsidR="00D0381F" w:rsidRDefault="00D0381F"/>
        </w:tc>
      </w:tr>
      <w:tr w:rsidR="00D0381F" w14:paraId="3C57BA85" w14:textId="77777777">
        <w:trPr>
          <w:trHeight w:val="41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E384" w14:textId="77777777" w:rsidR="00D0381F" w:rsidRDefault="00000000">
            <w:pPr>
              <w:pStyle w:val="Body"/>
              <w:outlineLvl w:val="0"/>
            </w:pPr>
            <w:r>
              <w:rPr>
                <w:rFonts w:ascii="Calibri" w:hAnsi="Calibri"/>
                <w:b/>
                <w:bCs/>
                <w:color w:val="DE8E82"/>
                <w:sz w:val="18"/>
                <w:szCs w:val="18"/>
                <w:u w:color="FF0000"/>
                <w:lang w:val="en-US"/>
              </w:rPr>
              <w:t>PLEASE MARK WHICH ABOVE APPLIES BY X IN BOX OR INDICATE OTHER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3AF5" w14:textId="77777777" w:rsidR="00D0381F" w:rsidRDefault="00D0381F"/>
        </w:tc>
      </w:tr>
    </w:tbl>
    <w:p w14:paraId="0C9B6147" w14:textId="77777777" w:rsidR="00D0381F" w:rsidRDefault="00D0381F">
      <w:pPr>
        <w:pStyle w:val="Body"/>
        <w:widowControl w:val="0"/>
        <w:ind w:left="4033" w:hanging="4033"/>
        <w:rPr>
          <w:rFonts w:ascii="Calibri" w:eastAsia="Calibri" w:hAnsi="Calibri" w:cs="Calibri"/>
        </w:rPr>
      </w:pPr>
    </w:p>
    <w:p w14:paraId="3FEF95EB" w14:textId="77777777" w:rsidR="00D0381F" w:rsidRDefault="00D0381F">
      <w:pPr>
        <w:pStyle w:val="Body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655729E4" w14:textId="77777777" w:rsidR="00D0381F" w:rsidRDefault="00000000">
      <w:pPr>
        <w:pStyle w:val="Body"/>
        <w:outlineLvl w:val="0"/>
        <w:rPr>
          <w:rFonts w:ascii="Calibri" w:eastAsia="Calibri" w:hAnsi="Calibri" w:cs="Calibri"/>
          <w:b/>
          <w:bCs/>
          <w:color w:val="1B3861"/>
          <w:sz w:val="40"/>
          <w:szCs w:val="40"/>
        </w:rPr>
      </w:pP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 xml:space="preserve">ADULT NAME:  </w:t>
      </w: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ab/>
      </w: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ab/>
      </w: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ab/>
      </w: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ab/>
      </w: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ab/>
      </w: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ab/>
        <w:t>Role: _____________</w:t>
      </w: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ab/>
      </w:r>
    </w:p>
    <w:p w14:paraId="5BEF01A5" w14:textId="77777777" w:rsidR="00D0381F" w:rsidRDefault="00000000">
      <w:pPr>
        <w:pStyle w:val="Body"/>
        <w:outlineLvl w:val="0"/>
        <w:rPr>
          <w:rFonts w:ascii="Calibri" w:eastAsia="Calibri" w:hAnsi="Calibri" w:cs="Calibri"/>
          <w:b/>
          <w:bCs/>
          <w:color w:val="1B3861"/>
          <w:sz w:val="28"/>
          <w:szCs w:val="28"/>
        </w:rPr>
      </w:pPr>
      <w:r>
        <w:rPr>
          <w:rFonts w:ascii="Calibri" w:hAnsi="Calibri"/>
          <w:b/>
          <w:bCs/>
          <w:color w:val="1B3861"/>
          <w:sz w:val="28"/>
          <w:szCs w:val="28"/>
          <w:lang w:val="en-US"/>
        </w:rPr>
        <w:t>ADDRESS:  _____________________________________________</w:t>
      </w:r>
    </w:p>
    <w:p w14:paraId="7B1EED68" w14:textId="77777777" w:rsidR="00D0381F" w:rsidRDefault="00D0381F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tbl>
      <w:tblPr>
        <w:tblW w:w="9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606"/>
        <w:gridCol w:w="4314"/>
        <w:gridCol w:w="600"/>
      </w:tblGrid>
      <w:tr w:rsidR="00D0381F" w14:paraId="1A4A2205" w14:textId="77777777">
        <w:trPr>
          <w:trHeight w:val="2523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A025" w14:textId="77777777" w:rsidR="00D0381F" w:rsidRDefault="00D0381F">
            <w:pPr>
              <w:pStyle w:val="Body"/>
              <w:rPr>
                <w:rFonts w:ascii="Calibri" w:eastAsia="Calibri" w:hAnsi="Calibri" w:cs="Calibri"/>
                <w:sz w:val="6"/>
                <w:szCs w:val="6"/>
                <w:lang w:val="en-US"/>
              </w:rPr>
            </w:pPr>
          </w:p>
          <w:p w14:paraId="03BAA4E7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What was the person doing at the time of the accident?</w:t>
            </w:r>
          </w:p>
          <w:p w14:paraId="2A54F654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10"/>
                <w:szCs w:val="10"/>
                <w:lang w:val="en-US"/>
              </w:rPr>
            </w:pPr>
          </w:p>
          <w:p w14:paraId="187AC823" w14:textId="77777777" w:rsidR="00D0381F" w:rsidRDefault="0000000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1B3861"/>
              </w:rPr>
            </w:pPr>
            <w:r>
              <w:rPr>
                <w:rFonts w:ascii="Calibri" w:hAnsi="Calibri"/>
                <w:color w:val="1B3861"/>
              </w:rPr>
              <w:t xml:space="preserve">Date and Time:  </w:t>
            </w:r>
          </w:p>
          <w:p w14:paraId="395CB577" w14:textId="77777777" w:rsidR="00D0381F" w:rsidRDefault="0000000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1B3861"/>
              </w:rPr>
            </w:pPr>
            <w:r>
              <w:rPr>
                <w:rFonts w:ascii="Calibri" w:hAnsi="Calibri"/>
                <w:color w:val="1B3861"/>
              </w:rPr>
              <w:t xml:space="preserve">Exact location:  </w:t>
            </w:r>
          </w:p>
          <w:p w14:paraId="34AA6C66" w14:textId="77777777" w:rsidR="00D0381F" w:rsidRDefault="0000000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1B3861"/>
              </w:rPr>
            </w:pPr>
            <w:r>
              <w:rPr>
                <w:rFonts w:ascii="Calibri" w:hAnsi="Calibri"/>
                <w:color w:val="1B3861"/>
              </w:rPr>
              <w:t>Describe how the accident occurred</w:t>
            </w:r>
            <w:proofErr w:type="gramStart"/>
            <w:r>
              <w:rPr>
                <w:rFonts w:ascii="Calibri" w:hAnsi="Calibri"/>
                <w:color w:val="1B3861"/>
              </w:rPr>
              <w:t>:  (</w:t>
            </w:r>
            <w:proofErr w:type="gramEnd"/>
            <w:r>
              <w:rPr>
                <w:rFonts w:ascii="Calibri" w:hAnsi="Calibri"/>
                <w:color w:val="1B3861"/>
              </w:rPr>
              <w:t>use additional sheet if necessary)</w:t>
            </w:r>
          </w:p>
          <w:p w14:paraId="090D5A8D" w14:textId="77777777" w:rsidR="00D0381F" w:rsidRDefault="00D0381F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6057905D" w14:textId="77777777" w:rsidR="00D0381F" w:rsidRDefault="00D0381F">
            <w:pPr>
              <w:pStyle w:val="Body"/>
            </w:pPr>
          </w:p>
        </w:tc>
      </w:tr>
      <w:tr w:rsidR="00D0381F" w14:paraId="26C84EEC" w14:textId="77777777">
        <w:trPr>
          <w:trHeight w:val="937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D250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14:paraId="2C1C1F41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Was a first aider called?</w:t>
            </w:r>
          </w:p>
          <w:p w14:paraId="4DE7D26F" w14:textId="77777777" w:rsidR="00D0381F" w:rsidRDefault="00D0381F">
            <w:pPr>
              <w:pStyle w:val="Body"/>
            </w:pP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D3A6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14:paraId="564473A6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Name of first aider</w:t>
            </w:r>
          </w:p>
          <w:p w14:paraId="1B159A2C" w14:textId="77777777" w:rsidR="00D0381F" w:rsidRDefault="00D0381F">
            <w:pPr>
              <w:pStyle w:val="Body"/>
            </w:pPr>
          </w:p>
        </w:tc>
      </w:tr>
      <w:tr w:rsidR="00D0381F" w14:paraId="4599052B" w14:textId="77777777">
        <w:trPr>
          <w:trHeight w:val="974"/>
        </w:trPr>
        <w:tc>
          <w:tcPr>
            <w:tcW w:w="4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6B67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14:paraId="258D4D0C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What treatment was administered and what advice was given?</w:t>
            </w:r>
          </w:p>
          <w:p w14:paraId="38D19E26" w14:textId="77777777" w:rsidR="00D0381F" w:rsidRDefault="00D0381F">
            <w:pPr>
              <w:pStyle w:val="Body"/>
            </w:pP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FB02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14:paraId="73266872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Was hospital treatment sought immediately?</w:t>
            </w:r>
          </w:p>
          <w:p w14:paraId="2381CCC2" w14:textId="77777777" w:rsidR="00D0381F" w:rsidRDefault="00D0381F">
            <w:pPr>
              <w:pStyle w:val="Body"/>
            </w:pPr>
          </w:p>
        </w:tc>
      </w:tr>
      <w:tr w:rsidR="00D0381F" w14:paraId="38D95A54" w14:textId="77777777">
        <w:trPr>
          <w:trHeight w:val="974"/>
        </w:trPr>
        <w:tc>
          <w:tcPr>
            <w:tcW w:w="4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2288" w14:textId="77777777" w:rsidR="00D0381F" w:rsidRDefault="00D0381F"/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8211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14:paraId="5CE784AA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Was hospital treatment sought after the incident/accident?</w:t>
            </w:r>
          </w:p>
        </w:tc>
      </w:tr>
      <w:tr w:rsidR="00D0381F" w14:paraId="19FC7C48" w14:textId="77777777">
        <w:trPr>
          <w:trHeight w:val="1408"/>
        </w:trPr>
        <w:tc>
          <w:tcPr>
            <w:tcW w:w="4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29ED" w14:textId="77777777" w:rsidR="00D0381F" w:rsidRDefault="00D0381F"/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21AA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What injuries were caused? (if known)</w:t>
            </w:r>
          </w:p>
        </w:tc>
      </w:tr>
      <w:tr w:rsidR="00D0381F" w14:paraId="39034D1B" w14:textId="77777777">
        <w:trPr>
          <w:trHeight w:val="40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A3DC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DE8E82"/>
                <w:sz w:val="22"/>
                <w:szCs w:val="22"/>
                <w:u w:color="FF0000"/>
                <w:lang w:val="en-US"/>
              </w:rPr>
              <w:t>All boxes below must be completed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2F042" w14:textId="77777777" w:rsidR="00D0381F" w:rsidRDefault="00D0381F"/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7FCCE" w14:textId="77777777" w:rsidR="00D0381F" w:rsidRDefault="00D0381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A22BC" w14:textId="77777777" w:rsidR="00D0381F" w:rsidRDefault="00D0381F"/>
        </w:tc>
      </w:tr>
      <w:tr w:rsidR="00D0381F" w14:paraId="32DC346F" w14:textId="77777777">
        <w:trPr>
          <w:trHeight w:val="74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1D13C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lastRenderedPageBreak/>
              <w:t>Staff member in charge at the time:</w:t>
            </w:r>
          </w:p>
          <w:p w14:paraId="16B4CF21" w14:textId="77777777" w:rsidR="00D0381F" w:rsidRDefault="00D0381F">
            <w:pPr>
              <w:pStyle w:val="Body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E0C8" w14:textId="77777777" w:rsidR="00D0381F" w:rsidRDefault="00D0381F"/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E308C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 xml:space="preserve">Have any </w:t>
            </w:r>
            <w:proofErr w:type="spellStart"/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post accident</w:t>
            </w:r>
            <w:proofErr w:type="spellEnd"/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 xml:space="preserve"> risk assessments been carried out which have any relevance to the accident.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472D" w14:textId="77777777" w:rsidR="00D0381F" w:rsidRDefault="00D0381F"/>
        </w:tc>
      </w:tr>
      <w:tr w:rsidR="00D0381F" w14:paraId="6D97F2E5" w14:textId="77777777">
        <w:trPr>
          <w:trHeight w:val="4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44ACF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Was a RIDDOR form submitted to the H&amp;S dept.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6C1CA" w14:textId="77777777" w:rsidR="00D0381F" w:rsidRDefault="00D0381F"/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52D02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Documentation showing the content of the training to be attached where relevant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A2A2" w14:textId="77777777" w:rsidR="00D0381F" w:rsidRDefault="00D0381F"/>
        </w:tc>
      </w:tr>
      <w:tr w:rsidR="00D0381F" w14:paraId="282D93AC" w14:textId="77777777">
        <w:trPr>
          <w:trHeight w:val="4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376B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Was a witness statement completed by a staff member?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10A38" w14:textId="77777777" w:rsidR="00D0381F" w:rsidRDefault="00D0381F"/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1D40B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Additional information</w:t>
            </w:r>
          </w:p>
          <w:p w14:paraId="549091B2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Photographs, statements etc.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2427D" w14:textId="77777777" w:rsidR="00D0381F" w:rsidRDefault="00D0381F"/>
        </w:tc>
      </w:tr>
      <w:tr w:rsidR="00D0381F" w14:paraId="51CDFEBC" w14:textId="77777777">
        <w:trPr>
          <w:trHeight w:val="4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6F44A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Risk assessments which have any relevance to the accident.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ADAD" w14:textId="77777777" w:rsidR="00D0381F" w:rsidRDefault="00D0381F"/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83D1" w14:textId="77777777" w:rsidR="00D0381F" w:rsidRDefault="00000000">
            <w:pPr>
              <w:pStyle w:val="Body"/>
            </w:pPr>
            <w:r>
              <w:rPr>
                <w:rFonts w:ascii="Calibri" w:hAnsi="Calibri"/>
                <w:b/>
                <w:bCs/>
                <w:color w:val="1B3861"/>
                <w:sz w:val="22"/>
                <w:szCs w:val="22"/>
                <w:lang w:val="en-US"/>
              </w:rPr>
              <w:t>Has the H&amp;S manager been contacted following the reporting of this accident.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AA4B8" w14:textId="77777777" w:rsidR="00D0381F" w:rsidRDefault="00D0381F"/>
        </w:tc>
      </w:tr>
    </w:tbl>
    <w:p w14:paraId="66B24E9B" w14:textId="07317B36" w:rsidR="00D0381F" w:rsidRDefault="009A79A8">
      <w:pPr>
        <w:pStyle w:val="Body"/>
        <w:widowControl w:val="0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color w:val="DE8E82"/>
          <w:sz w:val="36"/>
          <w:szCs w:val="36"/>
        </w:rPr>
        <mc:AlternateContent>
          <mc:Choice Requires="wps">
            <w:drawing>
              <wp:anchor distT="91439" distB="91439" distL="91439" distR="91439" simplePos="0" relativeHeight="251659264" behindDoc="0" locked="0" layoutInCell="1" allowOverlap="1" wp14:anchorId="72FC14BB" wp14:editId="56B7AD24">
                <wp:simplePos x="0" y="0"/>
                <wp:positionH relativeFrom="page">
                  <wp:posOffset>965200</wp:posOffset>
                </wp:positionH>
                <wp:positionV relativeFrom="line">
                  <wp:posOffset>525780</wp:posOffset>
                </wp:positionV>
                <wp:extent cx="5956935" cy="5346700"/>
                <wp:effectExtent l="0" t="0" r="0" b="0"/>
                <wp:wrapTopAndBottom distT="91439" distB="91439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534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496924" w14:textId="77777777" w:rsidR="00D0381F" w:rsidRDefault="00000000">
                            <w:pPr>
                              <w:pStyle w:val="Body"/>
                              <w:pBdr>
                                <w:top w:val="single" w:sz="24" w:space="0" w:color="4F81BD"/>
                                <w:bottom w:val="single" w:sz="24" w:space="0" w:color="4F81BD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1B3861"/>
                                <w:u w:color="4F81BD"/>
                                <w:lang w:val="en-US"/>
                              </w:rPr>
                              <w:t>Any Further information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1B3861"/>
                                <w:u w:color="4F81BD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1B3861"/>
                                <w:u w:color="4F81B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14BB" id="officeArt object" o:spid="_x0000_s1027" type="#_x0000_t202" alt="Text Box 2" style="position:absolute;margin-left:76pt;margin-top:41.4pt;width:469.05pt;height:421pt;z-index:251659264;visibility:visible;mso-wrap-style:square;mso-height-percent:0;mso-wrap-distance-left:2.53997mm;mso-wrap-distance-top:2.53997mm;mso-wrap-distance-right:2.53997mm;mso-wrap-distance-bottom:2.53997mm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" filled="f" stroked="f" strokeweight="1pt">
                <v:stroke miterlimit="4"/>
                <v:textbox inset="1.27mm,1.27mm,1.27mm,1.27mm">
                  <w:txbxContent>
                    <w:p w14:paraId="1E496924" w14:textId="77777777" w:rsidR="00D0381F" w:rsidRDefault="00000000">
                      <w:pPr>
                        <w:pStyle w:val="Body"/>
                        <w:pBdr>
                          <w:top w:val="single" w:sz="24" w:space="0" w:color="4F81BD"/>
                          <w:bottom w:val="single" w:sz="24" w:space="0" w:color="4F81BD"/>
                        </w:pBdr>
                      </w:pPr>
                      <w:r>
                        <w:rPr>
                          <w:i/>
                          <w:iCs/>
                          <w:color w:val="1B3861"/>
                          <w:u w:color="4F81BD"/>
                          <w:lang w:val="en-US"/>
                        </w:rPr>
                        <w:t>Any Further information</w:t>
                      </w:r>
                      <w:proofErr w:type="gramStart"/>
                      <w:r>
                        <w:rPr>
                          <w:i/>
                          <w:iCs/>
                          <w:color w:val="1B3861"/>
                          <w:u w:color="4F81BD"/>
                        </w:rPr>
                        <w:t>…..</w:t>
                      </w:r>
                      <w:proofErr w:type="gramEnd"/>
                      <w:r>
                        <w:rPr>
                          <w:i/>
                          <w:iCs/>
                          <w:color w:val="1B3861"/>
                          <w:u w:color="4F81BD"/>
                        </w:rPr>
                        <w:t xml:space="preserve">  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617E881E" w14:textId="78E372B6" w:rsidR="00D0381F" w:rsidRDefault="00000000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DE8E82"/>
          <w:sz w:val="36"/>
          <w:szCs w:val="36"/>
        </w:rPr>
      </w:pPr>
      <w:r>
        <w:rPr>
          <w:rFonts w:ascii="Calibri" w:hAnsi="Calibri"/>
          <w:b/>
          <w:bCs/>
          <w:color w:val="DE8E82"/>
          <w:sz w:val="28"/>
          <w:szCs w:val="28"/>
          <w:u w:color="FF0000"/>
          <w:lang w:val="en-US"/>
        </w:rPr>
        <w:t>Where possible this should be filled in on the day of the</w:t>
      </w:r>
      <w:r w:rsidR="009A79A8">
        <w:rPr>
          <w:rFonts w:ascii="Calibri" w:hAnsi="Calibri"/>
          <w:b/>
          <w:bCs/>
          <w:color w:val="DE8E82"/>
          <w:sz w:val="28"/>
          <w:szCs w:val="28"/>
          <w:u w:color="FF0000"/>
          <w:lang w:val="en-US"/>
        </w:rPr>
        <w:t xml:space="preserve"> </w:t>
      </w:r>
      <w:r>
        <w:rPr>
          <w:rFonts w:ascii="Calibri" w:hAnsi="Calibri"/>
          <w:b/>
          <w:bCs/>
          <w:color w:val="DE8E82"/>
          <w:sz w:val="28"/>
          <w:szCs w:val="28"/>
          <w:u w:color="FF0000"/>
          <w:lang w:val="en-US"/>
        </w:rPr>
        <w:t>accident/incident and forwarded immediately to health and safety manager</w:t>
      </w:r>
    </w:p>
    <w:tbl>
      <w:tblPr>
        <w:tblW w:w="8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4"/>
      </w:tblGrid>
      <w:tr w:rsidR="00D0381F" w14:paraId="25CFFB58" w14:textId="77777777">
        <w:trPr>
          <w:trHeight w:val="9733"/>
          <w:jc w:val="center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D1BF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1B3861"/>
                <w:sz w:val="40"/>
                <w:szCs w:val="40"/>
                <w:lang w:val="en-US"/>
              </w:rPr>
              <w:lastRenderedPageBreak/>
              <w:t>Investigation</w:t>
            </w:r>
          </w:p>
          <w:p w14:paraId="74D366F9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6D224F72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 xml:space="preserve">Accident / Incident Matrix – What score is the accident and why?   </w:t>
            </w:r>
          </w:p>
          <w:p w14:paraId="584EC552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 xml:space="preserve">Just Decision Tree – What decision have you come to?   </w:t>
            </w:r>
          </w:p>
          <w:p w14:paraId="60F4ACD5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>Witness Statements – What does this show? –CCTV – What can you see? –</w:t>
            </w:r>
          </w:p>
          <w:p w14:paraId="2597639D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 xml:space="preserve">Pictures – Damage/Injury?   </w:t>
            </w:r>
          </w:p>
          <w:p w14:paraId="3BD537A8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 xml:space="preserve">Training Records – What does this prove?  </w:t>
            </w:r>
          </w:p>
          <w:p w14:paraId="7DC4F5A7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>Risk Assessments – Highlight/Discuss areas that haven’t been followed</w:t>
            </w:r>
            <w:r>
              <w:rPr>
                <w:rFonts w:ascii="Calibri" w:hAnsi="Calibri"/>
                <w:b/>
                <w:bCs/>
                <w:color w:val="FF0000"/>
                <w:u w:color="FF0000"/>
              </w:rPr>
              <w:t xml:space="preserve">.   </w:t>
            </w:r>
          </w:p>
          <w:p w14:paraId="08110EC4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 xml:space="preserve">Accident History – Previous accidents? If </w:t>
            </w:r>
            <w:proofErr w:type="gramStart"/>
            <w:r>
              <w:rPr>
                <w:rFonts w:ascii="Calibri" w:hAnsi="Calibri"/>
              </w:rPr>
              <w:t>not</w:t>
            </w:r>
            <w:proofErr w:type="gramEnd"/>
            <w:r>
              <w:rPr>
                <w:rFonts w:ascii="Calibri" w:hAnsi="Calibri"/>
              </w:rPr>
              <w:t xml:space="preserve"> please state.  </w:t>
            </w:r>
          </w:p>
          <w:p w14:paraId="11703BDD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and Wellbeing on the day of incident – was the IP </w:t>
            </w:r>
            <w:proofErr w:type="gramStart"/>
            <w:r>
              <w:rPr>
                <w:rFonts w:ascii="Calibri" w:hAnsi="Calibri"/>
              </w:rPr>
              <w:t>feeling</w:t>
            </w:r>
            <w:proofErr w:type="gramEnd"/>
            <w:r>
              <w:rPr>
                <w:rFonts w:ascii="Calibri" w:hAnsi="Calibri"/>
              </w:rPr>
              <w:t xml:space="preserve"> okay? </w:t>
            </w:r>
          </w:p>
          <w:p w14:paraId="19B54BC7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 xml:space="preserve">Site Maintenance (what was the site like today – wet </w:t>
            </w:r>
            <w:proofErr w:type="gramStart"/>
            <w:r>
              <w:rPr>
                <w:rFonts w:ascii="Calibri" w:hAnsi="Calibri"/>
              </w:rPr>
              <w:t>e.g. ?</w:t>
            </w:r>
            <w:proofErr w:type="gramEnd"/>
            <w:r>
              <w:rPr>
                <w:rFonts w:ascii="Calibri" w:hAnsi="Calibri"/>
              </w:rPr>
              <w:t xml:space="preserve">) </w:t>
            </w:r>
          </w:p>
          <w:p w14:paraId="5B28D780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Scene of the Accident – General state of the area? - </w:t>
            </w:r>
          </w:p>
          <w:p w14:paraId="48E02AE8" w14:textId="77777777" w:rsidR="00D0381F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Alcohol/Drugs information (any concerns</w:t>
            </w:r>
            <w:r>
              <w:rPr>
                <w:rFonts w:ascii="Calibri" w:hAnsi="Calibri"/>
                <w:b/>
                <w:bCs/>
                <w:color w:val="FF0000"/>
                <w:u w:color="FF0000"/>
              </w:rPr>
              <w:t>)</w:t>
            </w:r>
          </w:p>
          <w:p w14:paraId="5ADAE537" w14:textId="77777777" w:rsidR="00D0381F" w:rsidRDefault="00D0381F">
            <w:pPr>
              <w:pStyle w:val="Body"/>
              <w:ind w:left="360"/>
              <w:rPr>
                <w:rFonts w:ascii="Calibri" w:eastAsia="Calibri" w:hAnsi="Calibri" w:cs="Calibri"/>
                <w:lang w:val="en-US"/>
              </w:rPr>
            </w:pPr>
          </w:p>
          <w:p w14:paraId="1A984E24" w14:textId="77777777" w:rsidR="00D0381F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FF0000"/>
                <w:u w:color="FF0000"/>
              </w:rPr>
            </w:pPr>
            <w:r>
              <w:rPr>
                <w:rFonts w:ascii="Calibri" w:hAnsi="Calibri"/>
              </w:rPr>
              <w:t>Investigation / Disciplinary notes – Anything to consider</w:t>
            </w:r>
            <w:r>
              <w:rPr>
                <w:rFonts w:ascii="Calibri" w:hAnsi="Calibri"/>
                <w:b/>
                <w:bCs/>
                <w:color w:val="FF0000"/>
                <w:u w:color="FF0000"/>
              </w:rPr>
              <w:t xml:space="preserve">? </w:t>
            </w:r>
          </w:p>
          <w:p w14:paraId="5FFA88C7" w14:textId="77777777" w:rsidR="00D0381F" w:rsidRDefault="00D0381F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295E21FF" w14:textId="77777777" w:rsidR="00D0381F" w:rsidRDefault="00D0381F">
            <w:pPr>
              <w:pStyle w:val="Body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</w:p>
          <w:p w14:paraId="1B4AF61A" w14:textId="77777777" w:rsidR="00D0381F" w:rsidRDefault="00000000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Previous Engagement Book Entries – Previous unsafe acts? If </w:t>
            </w:r>
            <w:proofErr w:type="gramStart"/>
            <w:r>
              <w:rPr>
                <w:rFonts w:ascii="Calibri" w:hAnsi="Calibri"/>
              </w:rPr>
              <w:t>so</w:t>
            </w:r>
            <w:proofErr w:type="gramEnd"/>
            <w:r>
              <w:rPr>
                <w:rFonts w:ascii="Calibri" w:hAnsi="Calibri"/>
              </w:rPr>
              <w:t xml:space="preserve"> what were they?</w:t>
            </w:r>
          </w:p>
        </w:tc>
      </w:tr>
      <w:tr w:rsidR="00D0381F" w14:paraId="633FEA2C" w14:textId="77777777">
        <w:trPr>
          <w:trHeight w:val="5373"/>
          <w:jc w:val="center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25C7" w14:textId="77777777" w:rsidR="00D0381F" w:rsidRDefault="00D0381F">
            <w:pPr>
              <w:pStyle w:val="Body"/>
              <w:rPr>
                <w:rFonts w:ascii="Calibri" w:eastAsia="Calibri" w:hAnsi="Calibri" w:cs="Calibri"/>
                <w:sz w:val="6"/>
                <w:szCs w:val="6"/>
                <w:lang w:val="en-US"/>
              </w:rPr>
            </w:pPr>
          </w:p>
          <w:p w14:paraId="4FB80FB8" w14:textId="77777777" w:rsidR="00D0381F" w:rsidRDefault="00000000">
            <w:pPr>
              <w:pStyle w:val="Body"/>
              <w:tabs>
                <w:tab w:val="center" w:pos="4812"/>
              </w:tabs>
            </w:pPr>
            <w:proofErr w:type="gramStart"/>
            <w:r>
              <w:rPr>
                <w:rFonts w:ascii="Calibri" w:hAnsi="Calibri"/>
                <w:b/>
                <w:bCs/>
                <w:color w:val="1B3861"/>
                <w:sz w:val="40"/>
                <w:szCs w:val="40"/>
                <w:lang w:val="en-US"/>
              </w:rPr>
              <w:t>Conclusion</w:t>
            </w:r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  and</w:t>
            </w:r>
            <w:proofErr w:type="gramEnd"/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 Further information</w:t>
            </w:r>
          </w:p>
        </w:tc>
      </w:tr>
    </w:tbl>
    <w:p w14:paraId="0C262E69" w14:textId="77777777" w:rsidR="00D0381F" w:rsidRDefault="00D0381F">
      <w:pPr>
        <w:pStyle w:val="Body"/>
        <w:rPr>
          <w:rFonts w:ascii="Calibri" w:eastAsia="Calibri" w:hAnsi="Calibri" w:cs="Calibri"/>
        </w:rPr>
      </w:pPr>
    </w:p>
    <w:p w14:paraId="2FCF1D3B" w14:textId="77777777" w:rsidR="00D0381F" w:rsidRDefault="00000000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1B3861"/>
          <w:sz w:val="36"/>
          <w:szCs w:val="36"/>
        </w:rPr>
      </w:pPr>
      <w:r>
        <w:rPr>
          <w:rFonts w:ascii="Calibri" w:hAnsi="Calibri"/>
          <w:b/>
          <w:bCs/>
          <w:color w:val="1B3861"/>
          <w:sz w:val="36"/>
          <w:szCs w:val="36"/>
          <w:lang w:val="en-US"/>
        </w:rPr>
        <w:t>Accident Investigation Report Sheet</w:t>
      </w:r>
    </w:p>
    <w:p w14:paraId="37A124EB" w14:textId="77777777" w:rsidR="00D0381F" w:rsidRDefault="00D0381F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9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0"/>
      </w:tblGrid>
      <w:tr w:rsidR="00D0381F" w14:paraId="1085A612" w14:textId="77777777">
        <w:trPr>
          <w:trHeight w:val="4817"/>
          <w:jc w:val="center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25F6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B3861"/>
                <w:sz w:val="36"/>
                <w:szCs w:val="36"/>
                <w:lang w:val="en-US"/>
              </w:rPr>
              <w:t xml:space="preserve">Recommendations and action taken. </w:t>
            </w:r>
          </w:p>
          <w:p w14:paraId="1F471900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US"/>
              </w:rPr>
            </w:pPr>
          </w:p>
          <w:p w14:paraId="0596C52F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36"/>
                <w:szCs w:val="36"/>
              </w:rPr>
            </w:pPr>
            <w:r w:rsidRPr="009A79A8">
              <w:rPr>
                <w:rFonts w:ascii="Calibri" w:hAnsi="Calibri"/>
                <w:b/>
                <w:bCs/>
                <w:color w:val="1B3861"/>
                <w:sz w:val="36"/>
                <w:szCs w:val="36"/>
                <w:lang w:val="en-US"/>
              </w:rPr>
              <w:t>*</w:t>
            </w:r>
            <w:r w:rsidRPr="009A79A8">
              <w:rPr>
                <w:rFonts w:ascii="Calibri" w:hAnsi="Calibri"/>
                <w:b/>
                <w:bCs/>
                <w:color w:val="1B3861"/>
                <w:sz w:val="36"/>
                <w:szCs w:val="36"/>
                <w:shd w:val="clear" w:color="auto" w:fill="FFFF00"/>
                <w:lang w:val="en-US"/>
              </w:rPr>
              <w:t>Recommendations from relevant conclusions</w:t>
            </w:r>
            <w:r w:rsidRPr="009A79A8">
              <w:rPr>
                <w:rFonts w:ascii="Calibri" w:hAnsi="Calibri"/>
                <w:b/>
                <w:bCs/>
                <w:color w:val="1B3861"/>
                <w:sz w:val="36"/>
                <w:szCs w:val="36"/>
                <w:lang w:val="en-US"/>
              </w:rPr>
              <w:t>*</w:t>
            </w:r>
          </w:p>
          <w:p w14:paraId="041747B0" w14:textId="77777777" w:rsidR="00D0381F" w:rsidRDefault="00D0381F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0C25D37A" w14:textId="77777777" w:rsidR="00D0381F" w:rsidRDefault="00D0381F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222EAD10" w14:textId="77777777" w:rsidR="00D0381F" w:rsidRDefault="00D0381F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73B20C10" w14:textId="77777777" w:rsidR="00D0381F" w:rsidRDefault="00D0381F">
            <w:pPr>
              <w:pStyle w:val="Body"/>
            </w:pPr>
          </w:p>
        </w:tc>
      </w:tr>
      <w:tr w:rsidR="00D0381F" w14:paraId="43F15F6B" w14:textId="77777777">
        <w:trPr>
          <w:trHeight w:val="1757"/>
          <w:jc w:val="center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B55C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I confirm that all follow up action and post risk assessment have been completed where necessary. </w:t>
            </w:r>
          </w:p>
          <w:p w14:paraId="377A8CCC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6"/>
                <w:szCs w:val="6"/>
                <w:lang w:val="en-US"/>
              </w:rPr>
            </w:pPr>
          </w:p>
          <w:p w14:paraId="73784A0B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Accountability – Headteacher - Health and Safety Facilities Manager</w:t>
            </w:r>
          </w:p>
          <w:p w14:paraId="68BD8353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20"/>
                <w:szCs w:val="20"/>
                <w:lang w:val="en-US"/>
              </w:rPr>
            </w:pPr>
          </w:p>
          <w:p w14:paraId="4964069B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sz w:val="20"/>
                <w:szCs w:val="20"/>
                <w:lang w:val="en-US"/>
              </w:rPr>
            </w:pPr>
          </w:p>
          <w:p w14:paraId="1D5E4107" w14:textId="77777777" w:rsidR="00D0381F" w:rsidRDefault="00000000">
            <w:pPr>
              <w:pStyle w:val="Body"/>
              <w:tabs>
                <w:tab w:val="left" w:pos="5052"/>
              </w:tabs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Signature:                                                                                Date:  </w:t>
            </w:r>
          </w:p>
        </w:tc>
      </w:tr>
      <w:tr w:rsidR="00D0381F" w14:paraId="5E9E39DE" w14:textId="77777777">
        <w:trPr>
          <w:trHeight w:val="4055"/>
          <w:jc w:val="center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565A" w14:textId="77777777" w:rsidR="00D0381F" w:rsidRDefault="00D0381F">
            <w:pPr>
              <w:pStyle w:val="Body"/>
              <w:rPr>
                <w:rFonts w:ascii="Calibri" w:eastAsia="Calibri" w:hAnsi="Calibri" w:cs="Calibri"/>
                <w:color w:val="1B3861"/>
                <w:sz w:val="6"/>
                <w:szCs w:val="6"/>
                <w:lang w:val="en-US"/>
              </w:rPr>
            </w:pPr>
          </w:p>
          <w:p w14:paraId="288B834D" w14:textId="77777777" w:rsidR="00D0381F" w:rsidRDefault="00000000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I confirm I have read and accept this investigation report findings, conclusion, </w:t>
            </w:r>
            <w:proofErr w:type="gramStart"/>
            <w:r>
              <w:rPr>
                <w:rFonts w:ascii="Calibri" w:hAnsi="Calibri"/>
                <w:b/>
                <w:bCs/>
                <w:color w:val="1B3861"/>
                <w:lang w:val="en-US"/>
              </w:rPr>
              <w:t>recommendations</w:t>
            </w:r>
            <w:proofErr w:type="gramEnd"/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 and further review.</w:t>
            </w:r>
          </w:p>
          <w:p w14:paraId="0B38FB31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lang w:val="en-US"/>
              </w:rPr>
            </w:pPr>
          </w:p>
          <w:p w14:paraId="24092E97" w14:textId="77777777" w:rsidR="00D0381F" w:rsidRDefault="00D0381F">
            <w:pPr>
              <w:pStyle w:val="Body"/>
              <w:rPr>
                <w:rFonts w:ascii="Calibri" w:eastAsia="Calibri" w:hAnsi="Calibri" w:cs="Calibri"/>
                <w:b/>
                <w:bCs/>
                <w:color w:val="1B3861"/>
                <w:lang w:val="en-US"/>
              </w:rPr>
            </w:pPr>
          </w:p>
          <w:p w14:paraId="0F4D1BA5" w14:textId="77777777" w:rsidR="00D0381F" w:rsidRDefault="00000000">
            <w:pPr>
              <w:pStyle w:val="Body"/>
              <w:tabs>
                <w:tab w:val="left" w:pos="4812"/>
              </w:tabs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Name of Staff Member/Parent of Pupil: </w:t>
            </w:r>
          </w:p>
          <w:p w14:paraId="1C2A32AE" w14:textId="77777777" w:rsidR="00D0381F" w:rsidRDefault="00D0381F">
            <w:pPr>
              <w:pStyle w:val="Body"/>
              <w:tabs>
                <w:tab w:val="left" w:pos="4812"/>
              </w:tabs>
              <w:rPr>
                <w:rFonts w:ascii="Calibri" w:eastAsia="Calibri" w:hAnsi="Calibri" w:cs="Calibri"/>
                <w:b/>
                <w:bCs/>
                <w:color w:val="1B3861"/>
                <w:lang w:val="en-US"/>
              </w:rPr>
            </w:pPr>
          </w:p>
          <w:p w14:paraId="19E6F75C" w14:textId="77777777" w:rsidR="00D0381F" w:rsidRDefault="00000000">
            <w:pPr>
              <w:pStyle w:val="Body"/>
              <w:tabs>
                <w:tab w:val="left" w:pos="5052"/>
              </w:tabs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 xml:space="preserve">Signature:                                                                     Date:        </w:t>
            </w:r>
          </w:p>
          <w:p w14:paraId="4CAC3619" w14:textId="77777777" w:rsidR="00D0381F" w:rsidRDefault="00D0381F">
            <w:pPr>
              <w:pStyle w:val="Body"/>
              <w:tabs>
                <w:tab w:val="left" w:pos="5052"/>
              </w:tabs>
              <w:rPr>
                <w:rFonts w:ascii="Calibri" w:eastAsia="Calibri" w:hAnsi="Calibri" w:cs="Calibri"/>
                <w:b/>
                <w:bCs/>
                <w:color w:val="1B3861"/>
                <w:lang w:val="en-US"/>
              </w:rPr>
            </w:pPr>
          </w:p>
          <w:p w14:paraId="05A44756" w14:textId="77777777" w:rsidR="00D0381F" w:rsidRDefault="00D0381F">
            <w:pPr>
              <w:pStyle w:val="Body"/>
              <w:tabs>
                <w:tab w:val="left" w:pos="5052"/>
              </w:tabs>
              <w:rPr>
                <w:rFonts w:ascii="Calibri" w:eastAsia="Calibri" w:hAnsi="Calibri" w:cs="Calibri"/>
                <w:b/>
                <w:bCs/>
                <w:color w:val="1B3861"/>
                <w:lang w:val="en-US"/>
              </w:rPr>
            </w:pPr>
          </w:p>
          <w:p w14:paraId="0A515116" w14:textId="77777777" w:rsidR="00D0381F" w:rsidRDefault="00000000">
            <w:pPr>
              <w:pStyle w:val="Body"/>
              <w:tabs>
                <w:tab w:val="left" w:pos="5052"/>
              </w:tabs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Name of injured person (if Adult):</w:t>
            </w:r>
          </w:p>
          <w:p w14:paraId="6CA07E39" w14:textId="77777777" w:rsidR="00D0381F" w:rsidRDefault="00D0381F">
            <w:pPr>
              <w:pStyle w:val="Body"/>
              <w:tabs>
                <w:tab w:val="left" w:pos="5052"/>
              </w:tabs>
              <w:rPr>
                <w:rFonts w:ascii="Calibri" w:eastAsia="Calibri" w:hAnsi="Calibri" w:cs="Calibri"/>
                <w:b/>
                <w:bCs/>
                <w:color w:val="1B3861"/>
                <w:lang w:val="en-US"/>
              </w:rPr>
            </w:pPr>
          </w:p>
          <w:p w14:paraId="64174A9D" w14:textId="77777777" w:rsidR="00D0381F" w:rsidRDefault="00000000">
            <w:pPr>
              <w:pStyle w:val="Body"/>
              <w:tabs>
                <w:tab w:val="left" w:pos="5052"/>
              </w:tabs>
              <w:rPr>
                <w:rFonts w:ascii="Calibri" w:eastAsia="Calibri" w:hAnsi="Calibri" w:cs="Calibri"/>
                <w:b/>
                <w:bCs/>
                <w:color w:val="1B3861"/>
              </w:rPr>
            </w:pPr>
            <w:r>
              <w:rPr>
                <w:rFonts w:ascii="Calibri" w:hAnsi="Calibri"/>
                <w:b/>
                <w:bCs/>
                <w:color w:val="1B3861"/>
                <w:lang w:val="en-US"/>
              </w:rPr>
              <w:t>Signature:                                                                     Date:</w:t>
            </w:r>
          </w:p>
          <w:p w14:paraId="6C965741" w14:textId="77777777" w:rsidR="00D0381F" w:rsidRDefault="00D0381F">
            <w:pPr>
              <w:pStyle w:val="Body"/>
              <w:tabs>
                <w:tab w:val="left" w:pos="6012"/>
              </w:tabs>
            </w:pPr>
          </w:p>
        </w:tc>
      </w:tr>
      <w:tr w:rsidR="00D0381F" w14:paraId="7E7B7501" w14:textId="77777777">
        <w:trPr>
          <w:trHeight w:val="1541"/>
          <w:jc w:val="center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F102" w14:textId="77777777" w:rsidR="00D0381F" w:rsidRDefault="00000000">
            <w:pPr>
              <w:pStyle w:val="Body"/>
              <w:rPr>
                <w:rFonts w:ascii="Calibri" w:eastAsia="Calibri" w:hAnsi="Calibri" w:cs="Calibri"/>
                <w:color w:val="1B3861"/>
                <w:sz w:val="36"/>
                <w:szCs w:val="36"/>
              </w:rPr>
            </w:pPr>
            <w:r>
              <w:rPr>
                <w:rFonts w:ascii="Calibri" w:hAnsi="Calibri"/>
                <w:color w:val="1B3861"/>
                <w:sz w:val="36"/>
                <w:szCs w:val="36"/>
                <w:lang w:val="en-US"/>
              </w:rPr>
              <w:t>Form Completed by:</w:t>
            </w:r>
          </w:p>
          <w:p w14:paraId="7910C120" w14:textId="77777777" w:rsidR="00D0381F" w:rsidRDefault="00D0381F">
            <w:pPr>
              <w:pStyle w:val="Body"/>
              <w:rPr>
                <w:rFonts w:ascii="Calibri" w:eastAsia="Calibri" w:hAnsi="Calibri" w:cs="Calibri"/>
                <w:color w:val="1B3861"/>
                <w:sz w:val="36"/>
                <w:szCs w:val="36"/>
                <w:lang w:val="en-US"/>
              </w:rPr>
            </w:pPr>
          </w:p>
          <w:p w14:paraId="12CDDBF1" w14:textId="77777777" w:rsidR="00D0381F" w:rsidRDefault="00000000">
            <w:pPr>
              <w:pStyle w:val="Body"/>
            </w:pPr>
            <w:r>
              <w:rPr>
                <w:rFonts w:ascii="Calibri" w:hAnsi="Calibri"/>
                <w:color w:val="1B3861"/>
                <w:sz w:val="36"/>
                <w:szCs w:val="36"/>
                <w:lang w:val="en-US"/>
              </w:rPr>
              <w:t>First Aid Replenished?</w:t>
            </w:r>
          </w:p>
        </w:tc>
      </w:tr>
    </w:tbl>
    <w:p w14:paraId="61449A00" w14:textId="77777777" w:rsidR="00D0381F" w:rsidRDefault="00D0381F">
      <w:pPr>
        <w:pStyle w:val="Body"/>
        <w:widowControl w:val="0"/>
        <w:jc w:val="center"/>
        <w:outlineLvl w:val="0"/>
      </w:pPr>
    </w:p>
    <w:sectPr w:rsidR="00D0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99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F997" w14:textId="77777777" w:rsidR="003A5C55" w:rsidRDefault="003A5C55">
      <w:r>
        <w:separator/>
      </w:r>
    </w:p>
  </w:endnote>
  <w:endnote w:type="continuationSeparator" w:id="0">
    <w:p w14:paraId="75294B12" w14:textId="77777777" w:rsidR="003A5C55" w:rsidRDefault="003A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nbarText">
    <w:panose1 w:val="00000000000000020000"/>
    <w:charset w:val="00"/>
    <w:family w:val="auto"/>
    <w:pitch w:val="variable"/>
    <w:sig w:usb0="A00000FF" w:usb1="5000206B" w:usb2="00000000" w:usb3="00000000" w:csb0="00000093" w:csb1="00000000"/>
  </w:font>
  <w:font w:name="DunbarTall">
    <w:panose1 w:val="00000000000000020000"/>
    <w:charset w:val="00"/>
    <w:family w:val="auto"/>
    <w:pitch w:val="variable"/>
    <w:sig w:usb0="A00000FF" w:usb1="5000206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5705" w14:textId="77777777" w:rsidR="009A79A8" w:rsidRDefault="009A7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A49C" w14:textId="77777777" w:rsidR="00D0381F" w:rsidRDefault="00000000">
    <w:pPr>
      <w:pStyle w:val="Footer"/>
      <w:tabs>
        <w:tab w:val="clear" w:pos="8306"/>
        <w:tab w:val="right" w:pos="8286"/>
      </w:tabs>
      <w:jc w:val="center"/>
      <w:rPr>
        <w:rStyle w:val="PageNumber"/>
      </w:rPr>
    </w:pPr>
    <w:r>
      <w:fldChar w:fldCharType="begin"/>
    </w:r>
    <w:r>
      <w:instrText xml:space="preserve"> PAGE </w:instrText>
    </w:r>
    <w:r>
      <w:fldChar w:fldCharType="separate"/>
    </w:r>
    <w:r w:rsidR="009A79A8">
      <w:rPr>
        <w:noProof/>
      </w:rPr>
      <w:t>1</w:t>
    </w:r>
    <w:r>
      <w:fldChar w:fldCharType="end"/>
    </w:r>
  </w:p>
  <w:p w14:paraId="0569DF73" w14:textId="77777777" w:rsidR="00D0381F" w:rsidRDefault="00000000">
    <w:pPr>
      <w:pStyle w:val="Footer"/>
      <w:tabs>
        <w:tab w:val="clear" w:pos="8306"/>
        <w:tab w:val="right" w:pos="8286"/>
      </w:tabs>
      <w:jc w:val="center"/>
    </w:pPr>
    <w:r>
      <w:rPr>
        <w:color w:val="EB897F"/>
      </w:rPr>
      <w:t xml:space="preserve">  </w:t>
    </w:r>
    <w:r>
      <w:rPr>
        <w:rFonts w:ascii="DunbarTall" w:hAnsi="DunbarTall"/>
        <w:color w:val="EB897F"/>
      </w:rPr>
      <w:t>www.jmat.org.uk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7B86" w14:textId="77777777" w:rsidR="009A79A8" w:rsidRDefault="009A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189" w14:textId="77777777" w:rsidR="003A5C55" w:rsidRDefault="003A5C55">
      <w:r>
        <w:separator/>
      </w:r>
    </w:p>
  </w:footnote>
  <w:footnote w:type="continuationSeparator" w:id="0">
    <w:p w14:paraId="7C4DD53D" w14:textId="77777777" w:rsidR="003A5C55" w:rsidRDefault="003A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5339" w14:textId="77777777" w:rsidR="009A79A8" w:rsidRDefault="009A7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10D4" w14:textId="77777777" w:rsidR="00D0381F" w:rsidRDefault="00000000">
    <w:pPr>
      <w:pStyle w:val="Header"/>
      <w:tabs>
        <w:tab w:val="clear" w:pos="9026"/>
        <w:tab w:val="right" w:pos="828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EC69FC" wp14:editId="51AABE0A">
              <wp:simplePos x="0" y="0"/>
              <wp:positionH relativeFrom="page">
                <wp:posOffset>357187</wp:posOffset>
              </wp:positionH>
              <wp:positionV relativeFrom="page">
                <wp:posOffset>4876800</wp:posOffset>
              </wp:positionV>
              <wp:extent cx="6845935" cy="594995"/>
              <wp:effectExtent l="0" t="2333269" r="0" b="2333269"/>
              <wp:wrapNone/>
              <wp:docPr id="1073741825" name="officeArt object" descr="Accident/Incident For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845935" cy="5949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620B1F" w14:textId="77777777" w:rsidR="00D0381F" w:rsidRDefault="00000000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C0C0C0"/>
                              <w:sz w:val="46"/>
                              <w:szCs w:val="4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Accident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C0C0C0"/>
                              <w:sz w:val="46"/>
                              <w:szCs w:val="4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C0C0C0"/>
                              <w:sz w:val="46"/>
                              <w:szCs w:val="4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Incident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C0C0C0"/>
                              <w:sz w:val="46"/>
                              <w:szCs w:val="4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Form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C69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Accident/Incident Form" style="position:absolute;margin-left:28.1pt;margin-top:384pt;width:539.05pt;height:46.8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" filled="f" stroked="f" strokeweight="1pt">
              <v:stroke miterlimit="4"/>
              <v:textbox inset="0,0,0,0">
                <w:txbxContent>
                  <w:p w14:paraId="46620B1F" w14:textId="77777777" w:rsidR="00D0381F" w:rsidRDefault="00000000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proofErr w:type="spellStart"/>
                    <w:r>
                      <w:rPr>
                        <w:rFonts w:ascii="Times New Roman" w:hAnsi="Times New Roman"/>
                        <w:color w:val="C0C0C0"/>
                        <w:sz w:val="46"/>
                        <w:szCs w:val="4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Accident</w:t>
                    </w:r>
                    <w:proofErr w:type="spellEnd"/>
                    <w:r>
                      <w:rPr>
                        <w:rFonts w:ascii="Times New Roman" w:hAnsi="Times New Roman"/>
                        <w:color w:val="C0C0C0"/>
                        <w:sz w:val="46"/>
                        <w:szCs w:val="4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/</w:t>
                    </w:r>
                    <w:proofErr w:type="spellStart"/>
                    <w:r>
                      <w:rPr>
                        <w:rFonts w:ascii="Times New Roman" w:hAnsi="Times New Roman"/>
                        <w:color w:val="C0C0C0"/>
                        <w:sz w:val="46"/>
                        <w:szCs w:val="4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Incident</w:t>
                    </w:r>
                    <w:proofErr w:type="spellEnd"/>
                    <w:r>
                      <w:rPr>
                        <w:rFonts w:ascii="Times New Roman" w:hAnsi="Times New Roman"/>
                        <w:color w:val="C0C0C0"/>
                        <w:sz w:val="46"/>
                        <w:szCs w:val="4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87BB" w14:textId="77777777" w:rsidR="009A79A8" w:rsidRDefault="009A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20D3"/>
    <w:multiLevelType w:val="hybridMultilevel"/>
    <w:tmpl w:val="CCB86784"/>
    <w:lvl w:ilvl="0" w:tplc="A866DDB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691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84F2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6CD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A290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2568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A0A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8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819B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0B465C"/>
    <w:multiLevelType w:val="hybridMultilevel"/>
    <w:tmpl w:val="02D2ABC6"/>
    <w:lvl w:ilvl="0" w:tplc="509AB9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EE4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FAE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EB5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AF0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0613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8BA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26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AE19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7643236">
    <w:abstractNumId w:val="1"/>
  </w:num>
  <w:num w:numId="2" w16cid:durableId="169496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1F"/>
    <w:rsid w:val="003A5C55"/>
    <w:rsid w:val="003B4FA7"/>
    <w:rsid w:val="009A79A8"/>
    <w:rsid w:val="00D0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6B6F"/>
  <w15:docId w15:val="{A754E5C4-7030-634A-93F4-E270EA30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Accident - Incident report TEMPLATE - September 2023.docx</Template>
  <TotalTime>1</TotalTime>
  <Pages>5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2023-09-15T13:30:00Z</dcterms:created>
  <dcterms:modified xsi:type="dcterms:W3CDTF">2023-09-15T13:30:00Z</dcterms:modified>
</cp:coreProperties>
</file>